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43" w:rsidRDefault="00DB0743" w:rsidP="001F3836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2360204" r:id="rId6"/>
        </w:pict>
      </w:r>
      <w:r>
        <w:rPr>
          <w:sz w:val="28"/>
          <w:szCs w:val="28"/>
        </w:rPr>
        <w:t>УКРАЇНА</w:t>
      </w:r>
    </w:p>
    <w:p w:rsidR="00DB0743" w:rsidRDefault="00DB0743" w:rsidP="001F383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DB0743" w:rsidRDefault="00DB0743" w:rsidP="001F3836">
      <w:pPr>
        <w:jc w:val="center"/>
        <w:rPr>
          <w:b/>
          <w:sz w:val="28"/>
          <w:szCs w:val="28"/>
        </w:rPr>
      </w:pPr>
    </w:p>
    <w:p w:rsidR="00DB0743" w:rsidRDefault="00DB0743" w:rsidP="001F38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DB0743" w:rsidRDefault="00DB0743" w:rsidP="001F3836">
      <w:pPr>
        <w:jc w:val="center"/>
        <w:rPr>
          <w:b/>
          <w:sz w:val="6"/>
          <w:szCs w:val="6"/>
        </w:rPr>
      </w:pPr>
    </w:p>
    <w:p w:rsidR="00DB0743" w:rsidRDefault="00DB0743" w:rsidP="001F3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вісімнадцятої сесії Нетішинської міської ради</w:t>
      </w:r>
    </w:p>
    <w:p w:rsidR="00DB0743" w:rsidRDefault="00DB0743" w:rsidP="001F3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DB0743" w:rsidRDefault="00DB0743" w:rsidP="001F3836">
      <w:pPr>
        <w:rPr>
          <w:sz w:val="28"/>
          <w:szCs w:val="28"/>
        </w:rPr>
      </w:pPr>
    </w:p>
    <w:p w:rsidR="00DB0743" w:rsidRDefault="00DB0743" w:rsidP="001F3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23.12.2021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18/1247 </w:t>
      </w:r>
    </w:p>
    <w:p w:rsidR="00DB0743" w:rsidRPr="001F3836" w:rsidRDefault="00DB0743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0"/>
          <w:szCs w:val="20"/>
        </w:rPr>
      </w:pPr>
    </w:p>
    <w:p w:rsidR="00DB0743" w:rsidRPr="00EE55D0" w:rsidRDefault="00DB0743" w:rsidP="001F3836">
      <w:pPr>
        <w:tabs>
          <w:tab w:val="left" w:pos="5400"/>
        </w:tabs>
        <w:ind w:right="4238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Цикальчуку П.В.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DB0743" w:rsidRPr="001F3836" w:rsidRDefault="00DB0743" w:rsidP="006570DA">
      <w:pPr>
        <w:ind w:firstLine="709"/>
        <w:jc w:val="both"/>
        <w:rPr>
          <w:sz w:val="20"/>
          <w:szCs w:val="20"/>
        </w:rPr>
      </w:pPr>
    </w:p>
    <w:p w:rsidR="00DB0743" w:rsidRDefault="00DB0743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 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Цикальчука П.В.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DB0743" w:rsidRPr="001F3836" w:rsidRDefault="00DB0743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B0743" w:rsidRPr="00BD484B" w:rsidRDefault="00DB0743" w:rsidP="00E55BC7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Цикальчуку Павлу Васильовичу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0,1204 га"/>
        </w:smartTagPr>
        <w:r>
          <w:rPr>
            <w:sz w:val="28"/>
            <w:szCs w:val="28"/>
          </w:rPr>
          <w:t xml:space="preserve">0,1204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6810500000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03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0191), </w:t>
      </w:r>
      <w:r w:rsidRPr="00546EBD">
        <w:rPr>
          <w:sz w:val="28"/>
          <w:szCs w:val="28"/>
        </w:rPr>
        <w:t xml:space="preserve">яка розташована у </w:t>
      </w:r>
      <w:r>
        <w:rPr>
          <w:sz w:val="28"/>
          <w:szCs w:val="28"/>
        </w:rPr>
        <w:t xml:space="preserve">м. Нетішин, вул. Космонавтів, та перебуває у його </w:t>
      </w:r>
      <w:r w:rsidRPr="00546EBD">
        <w:rPr>
          <w:sz w:val="28"/>
          <w:szCs w:val="28"/>
        </w:rPr>
        <w:t xml:space="preserve">власності для </w:t>
      </w:r>
      <w:r>
        <w:rPr>
          <w:sz w:val="28"/>
          <w:szCs w:val="28"/>
        </w:rPr>
        <w:t>ведення особистого селянського господарства,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витягу з Державного реєстру речових прав на нерухоме майно про реєстрацію права власності від 22 жовтня 2021 р.  № 280651392</w:t>
      </w:r>
      <w:r w:rsidRPr="00BD484B">
        <w:rPr>
          <w:sz w:val="28"/>
          <w:szCs w:val="28"/>
        </w:rPr>
        <w:t>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DB0743" w:rsidRDefault="00DB0743" w:rsidP="00050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Цикальчуку Павлу Васильовичу,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ий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ий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 за умови забезпечення безперешкодного заїзду до земельної ділянки та суміжних земельних ділянок та дотримання вимог санітарно-захисної зони виробничо-складських територій 4-5 класів шкідливості.</w:t>
      </w:r>
    </w:p>
    <w:p w:rsidR="00DB0743" w:rsidRDefault="00DB0743" w:rsidP="000500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2C4AC3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№ 4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32B5C">
        <w:rPr>
          <w:sz w:val="28"/>
          <w:szCs w:val="28"/>
        </w:rPr>
        <w:t>.</w:t>
      </w:r>
    </w:p>
    <w:p w:rsidR="00DB0743" w:rsidRDefault="00DB0743" w:rsidP="001F383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B0743" w:rsidRDefault="00DB0743" w:rsidP="001F383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743" w:rsidRDefault="00DB0743" w:rsidP="00E93473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DB0743" w:rsidRDefault="00DB0743" w:rsidP="006570DA">
      <w:pPr>
        <w:ind w:right="-154"/>
        <w:jc w:val="both"/>
        <w:rPr>
          <w:sz w:val="28"/>
          <w:szCs w:val="28"/>
        </w:rPr>
      </w:pPr>
    </w:p>
    <w:p w:rsidR="00DB0743" w:rsidRDefault="00DB0743" w:rsidP="006570DA">
      <w:pPr>
        <w:ind w:right="-154"/>
        <w:jc w:val="both"/>
        <w:rPr>
          <w:sz w:val="28"/>
          <w:szCs w:val="28"/>
        </w:rPr>
      </w:pPr>
    </w:p>
    <w:p w:rsidR="00DB0743" w:rsidRPr="00980874" w:rsidRDefault="00DB0743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DB0743" w:rsidRDefault="00DB0743" w:rsidP="006570DA">
      <w:pPr>
        <w:ind w:firstLine="709"/>
        <w:jc w:val="both"/>
      </w:pPr>
    </w:p>
    <w:p w:rsidR="00DB0743" w:rsidRPr="006570DA" w:rsidRDefault="00DB0743" w:rsidP="006570DA"/>
    <w:sectPr w:rsidR="00DB0743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07E0"/>
    <w:rsid w:val="00022A20"/>
    <w:rsid w:val="00026D1A"/>
    <w:rsid w:val="00050081"/>
    <w:rsid w:val="00087E42"/>
    <w:rsid w:val="001810AF"/>
    <w:rsid w:val="001A470D"/>
    <w:rsid w:val="001E7048"/>
    <w:rsid w:val="001F3836"/>
    <w:rsid w:val="00200300"/>
    <w:rsid w:val="00247F3F"/>
    <w:rsid w:val="002C4AC3"/>
    <w:rsid w:val="003629B9"/>
    <w:rsid w:val="004021A2"/>
    <w:rsid w:val="00432B5C"/>
    <w:rsid w:val="00447004"/>
    <w:rsid w:val="00483A53"/>
    <w:rsid w:val="00501C01"/>
    <w:rsid w:val="00533B8E"/>
    <w:rsid w:val="00546EBD"/>
    <w:rsid w:val="005D66DE"/>
    <w:rsid w:val="005D6AB4"/>
    <w:rsid w:val="006570DA"/>
    <w:rsid w:val="00673494"/>
    <w:rsid w:val="00710635"/>
    <w:rsid w:val="007C3B2D"/>
    <w:rsid w:val="00802E01"/>
    <w:rsid w:val="00974DEE"/>
    <w:rsid w:val="00980874"/>
    <w:rsid w:val="00983292"/>
    <w:rsid w:val="009A6102"/>
    <w:rsid w:val="009A6358"/>
    <w:rsid w:val="00A66452"/>
    <w:rsid w:val="00B46F90"/>
    <w:rsid w:val="00BD484B"/>
    <w:rsid w:val="00C3438E"/>
    <w:rsid w:val="00CB3713"/>
    <w:rsid w:val="00CD094A"/>
    <w:rsid w:val="00D15A9A"/>
    <w:rsid w:val="00DB0743"/>
    <w:rsid w:val="00DC2C15"/>
    <w:rsid w:val="00DD3EC6"/>
    <w:rsid w:val="00DD7E15"/>
    <w:rsid w:val="00DE398F"/>
    <w:rsid w:val="00E108E0"/>
    <w:rsid w:val="00E55BC7"/>
    <w:rsid w:val="00E91A63"/>
    <w:rsid w:val="00E93473"/>
    <w:rsid w:val="00ED2CF0"/>
    <w:rsid w:val="00EE3427"/>
    <w:rsid w:val="00EE55D0"/>
    <w:rsid w:val="00F2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2</Pages>
  <Words>360</Words>
  <Characters>2055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Mischenko</cp:lastModifiedBy>
  <cp:revision>29</cp:revision>
  <cp:lastPrinted>2021-12-28T14:51:00Z</cp:lastPrinted>
  <dcterms:created xsi:type="dcterms:W3CDTF">2021-06-02T06:58:00Z</dcterms:created>
  <dcterms:modified xsi:type="dcterms:W3CDTF">2021-12-30T07:04:00Z</dcterms:modified>
</cp:coreProperties>
</file>